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1B" w:rsidRPr="0034271B" w:rsidRDefault="00F13704" w:rsidP="0034271B">
      <w:pPr>
        <w:pageBreakBefore/>
        <w:autoSpaceDE w:val="0"/>
        <w:autoSpaceDN w:val="0"/>
        <w:adjustRightInd w:val="0"/>
        <w:rPr>
          <w:color w:val="000000"/>
          <w:sz w:val="23"/>
          <w:szCs w:val="23"/>
        </w:rPr>
      </w:pPr>
      <w:bookmarkStart w:id="0" w:name="_GoBack"/>
      <w:bookmarkEnd w:id="0"/>
      <w:r>
        <w:rPr>
          <w:color w:val="000000"/>
          <w:sz w:val="23"/>
          <w:szCs w:val="23"/>
        </w:rPr>
        <w:t>Al Comune di Gorno</w:t>
      </w:r>
    </w:p>
    <w:p w:rsidR="0034271B" w:rsidRPr="0034271B" w:rsidRDefault="00F13704" w:rsidP="0034271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Via della Credenza n° 8</w:t>
      </w:r>
      <w:r w:rsidR="0034271B" w:rsidRPr="0034271B">
        <w:rPr>
          <w:color w:val="000000"/>
          <w:sz w:val="23"/>
          <w:szCs w:val="23"/>
        </w:rPr>
        <w:t xml:space="preserve"> </w:t>
      </w:r>
    </w:p>
    <w:p w:rsidR="0034271B" w:rsidRDefault="00F13704" w:rsidP="0034271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24020 Gorno</w:t>
      </w:r>
    </w:p>
    <w:p w:rsidR="00F13704" w:rsidRPr="0034271B" w:rsidRDefault="00F13704" w:rsidP="0034271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34271B" w:rsidRPr="0034271B" w:rsidRDefault="0034271B" w:rsidP="0034271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4271B">
        <w:rPr>
          <w:b/>
          <w:bCs/>
          <w:color w:val="000000"/>
          <w:sz w:val="23"/>
          <w:szCs w:val="23"/>
        </w:rPr>
        <w:t xml:space="preserve">AVVISO PUBBLICO PER LA FORMAZIONE DI UN ELENCO DI PROFESSIONISTI AI FINI DELL'AFFIDAMENTO DI INCARICHI DI PROGETTAZIONE E ATTIVITÀ' TECNICO AMMINISTRATIVE CONNESSE, DI IMPORTO INFERIORE A 100.000,00 EURO (IVA ED ONERI PREVIDENZIALI ESCLUSI) </w:t>
      </w:r>
    </w:p>
    <w:p w:rsidR="0034271B" w:rsidRPr="0034271B" w:rsidRDefault="0034271B" w:rsidP="0034271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4271B">
        <w:rPr>
          <w:color w:val="000000"/>
          <w:sz w:val="23"/>
          <w:szCs w:val="23"/>
        </w:rPr>
        <w:t xml:space="preserve">II sottoscritto nato a </w:t>
      </w:r>
    </w:p>
    <w:p w:rsidR="0034271B" w:rsidRPr="0034271B" w:rsidRDefault="0034271B" w:rsidP="0034271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4271B">
        <w:rPr>
          <w:color w:val="000000"/>
          <w:sz w:val="23"/>
          <w:szCs w:val="23"/>
        </w:rPr>
        <w:t xml:space="preserve">il __ / __ / ____ , residente a ___________________________________________provincia( ___ ) </w:t>
      </w:r>
    </w:p>
    <w:p w:rsidR="0034271B" w:rsidRPr="0034271B" w:rsidRDefault="0034271B" w:rsidP="0034271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4271B">
        <w:rPr>
          <w:color w:val="000000"/>
          <w:sz w:val="23"/>
          <w:szCs w:val="23"/>
        </w:rPr>
        <w:t xml:space="preserve">via/piazza ____________________________ n. __ </w:t>
      </w:r>
      <w:proofErr w:type="spellStart"/>
      <w:r w:rsidRPr="0034271B">
        <w:rPr>
          <w:color w:val="000000"/>
          <w:sz w:val="23"/>
          <w:szCs w:val="23"/>
        </w:rPr>
        <w:t>tei</w:t>
      </w:r>
      <w:proofErr w:type="spellEnd"/>
      <w:r w:rsidRPr="0034271B">
        <w:rPr>
          <w:color w:val="000000"/>
          <w:sz w:val="23"/>
          <w:szCs w:val="23"/>
        </w:rPr>
        <w:t xml:space="preserve">. __________________ , fax ______________ , </w:t>
      </w:r>
    </w:p>
    <w:p w:rsidR="0034271B" w:rsidRPr="0034271B" w:rsidRDefault="0034271B" w:rsidP="0034271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4271B">
        <w:rPr>
          <w:color w:val="000000"/>
          <w:sz w:val="23"/>
          <w:szCs w:val="23"/>
        </w:rPr>
        <w:t xml:space="preserve">cellulare ______________________ , indirizzo dello studio _________________________________ </w:t>
      </w:r>
    </w:p>
    <w:p w:rsidR="0034271B" w:rsidRPr="0034271B" w:rsidRDefault="0034271B" w:rsidP="0034271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4271B">
        <w:rPr>
          <w:color w:val="000000"/>
          <w:sz w:val="23"/>
          <w:szCs w:val="23"/>
        </w:rPr>
        <w:t xml:space="preserve">codice fiscale I _ </w:t>
      </w:r>
      <w:proofErr w:type="spellStart"/>
      <w:r w:rsidRPr="0034271B">
        <w:rPr>
          <w:color w:val="000000"/>
          <w:sz w:val="23"/>
          <w:szCs w:val="23"/>
        </w:rPr>
        <w:t>I</w:t>
      </w:r>
      <w:proofErr w:type="spellEnd"/>
      <w:r w:rsidRPr="0034271B">
        <w:rPr>
          <w:color w:val="000000"/>
          <w:sz w:val="23"/>
          <w:szCs w:val="23"/>
        </w:rPr>
        <w:t xml:space="preserve"> _ </w:t>
      </w:r>
      <w:proofErr w:type="spellStart"/>
      <w:r w:rsidRPr="0034271B">
        <w:rPr>
          <w:color w:val="000000"/>
          <w:sz w:val="23"/>
          <w:szCs w:val="23"/>
        </w:rPr>
        <w:t>I</w:t>
      </w:r>
      <w:proofErr w:type="spellEnd"/>
      <w:r w:rsidRPr="0034271B">
        <w:rPr>
          <w:color w:val="000000"/>
          <w:sz w:val="23"/>
          <w:szCs w:val="23"/>
        </w:rPr>
        <w:t xml:space="preserve"> __ </w:t>
      </w:r>
      <w:proofErr w:type="spellStart"/>
      <w:r w:rsidRPr="0034271B">
        <w:rPr>
          <w:color w:val="000000"/>
          <w:sz w:val="23"/>
          <w:szCs w:val="23"/>
        </w:rPr>
        <w:t>I</w:t>
      </w:r>
      <w:proofErr w:type="spellEnd"/>
      <w:r w:rsidRPr="0034271B">
        <w:rPr>
          <w:color w:val="000000"/>
          <w:sz w:val="23"/>
          <w:szCs w:val="23"/>
        </w:rPr>
        <w:t xml:space="preserve"> _ </w:t>
      </w:r>
      <w:proofErr w:type="spellStart"/>
      <w:r w:rsidRPr="0034271B">
        <w:rPr>
          <w:color w:val="000000"/>
          <w:sz w:val="23"/>
          <w:szCs w:val="23"/>
        </w:rPr>
        <w:t>I</w:t>
      </w:r>
      <w:proofErr w:type="spellEnd"/>
      <w:r w:rsidRPr="0034271B">
        <w:rPr>
          <w:color w:val="000000"/>
          <w:sz w:val="23"/>
          <w:szCs w:val="23"/>
        </w:rPr>
        <w:t xml:space="preserve"> __I __ </w:t>
      </w:r>
      <w:proofErr w:type="spellStart"/>
      <w:r w:rsidRPr="0034271B">
        <w:rPr>
          <w:color w:val="000000"/>
          <w:sz w:val="23"/>
          <w:szCs w:val="23"/>
        </w:rPr>
        <w:t>I</w:t>
      </w:r>
      <w:proofErr w:type="spellEnd"/>
      <w:r w:rsidRPr="0034271B">
        <w:rPr>
          <w:color w:val="000000"/>
          <w:sz w:val="23"/>
          <w:szCs w:val="23"/>
        </w:rPr>
        <w:t xml:space="preserve">__ </w:t>
      </w:r>
      <w:proofErr w:type="spellStart"/>
      <w:r w:rsidRPr="0034271B">
        <w:rPr>
          <w:color w:val="000000"/>
          <w:sz w:val="23"/>
          <w:szCs w:val="23"/>
        </w:rPr>
        <w:t>I</w:t>
      </w:r>
      <w:proofErr w:type="spellEnd"/>
      <w:r w:rsidRPr="0034271B">
        <w:rPr>
          <w:color w:val="000000"/>
          <w:sz w:val="23"/>
          <w:szCs w:val="23"/>
        </w:rPr>
        <w:t xml:space="preserve"> _ </w:t>
      </w:r>
      <w:proofErr w:type="spellStart"/>
      <w:r w:rsidRPr="0034271B">
        <w:rPr>
          <w:color w:val="000000"/>
          <w:sz w:val="23"/>
          <w:szCs w:val="23"/>
        </w:rPr>
        <w:t>I</w:t>
      </w:r>
      <w:proofErr w:type="spellEnd"/>
      <w:r w:rsidRPr="0034271B">
        <w:rPr>
          <w:color w:val="000000"/>
          <w:sz w:val="23"/>
          <w:szCs w:val="23"/>
        </w:rPr>
        <w:t xml:space="preserve"> __ </w:t>
      </w:r>
      <w:proofErr w:type="spellStart"/>
      <w:r w:rsidRPr="0034271B">
        <w:rPr>
          <w:color w:val="000000"/>
          <w:sz w:val="23"/>
          <w:szCs w:val="23"/>
        </w:rPr>
        <w:t>I</w:t>
      </w:r>
      <w:proofErr w:type="spellEnd"/>
      <w:r w:rsidRPr="0034271B">
        <w:rPr>
          <w:color w:val="000000"/>
          <w:sz w:val="23"/>
          <w:szCs w:val="23"/>
        </w:rPr>
        <w:t xml:space="preserve"> _ </w:t>
      </w:r>
      <w:proofErr w:type="spellStart"/>
      <w:r w:rsidRPr="0034271B">
        <w:rPr>
          <w:color w:val="000000"/>
          <w:sz w:val="23"/>
          <w:szCs w:val="23"/>
        </w:rPr>
        <w:t>I</w:t>
      </w:r>
      <w:proofErr w:type="spellEnd"/>
      <w:r w:rsidRPr="0034271B">
        <w:rPr>
          <w:color w:val="000000"/>
          <w:sz w:val="23"/>
          <w:szCs w:val="23"/>
        </w:rPr>
        <w:t xml:space="preserve"> _ </w:t>
      </w:r>
      <w:proofErr w:type="spellStart"/>
      <w:r w:rsidRPr="0034271B">
        <w:rPr>
          <w:color w:val="000000"/>
          <w:sz w:val="23"/>
          <w:szCs w:val="23"/>
        </w:rPr>
        <w:t>I</w:t>
      </w:r>
      <w:proofErr w:type="spellEnd"/>
      <w:r w:rsidRPr="0034271B">
        <w:rPr>
          <w:color w:val="000000"/>
          <w:sz w:val="23"/>
          <w:szCs w:val="23"/>
        </w:rPr>
        <w:t xml:space="preserve"> __ </w:t>
      </w:r>
      <w:proofErr w:type="spellStart"/>
      <w:r w:rsidRPr="0034271B">
        <w:rPr>
          <w:color w:val="000000"/>
          <w:sz w:val="23"/>
          <w:szCs w:val="23"/>
        </w:rPr>
        <w:t>I</w:t>
      </w:r>
      <w:proofErr w:type="spellEnd"/>
      <w:r w:rsidRPr="0034271B">
        <w:rPr>
          <w:color w:val="000000"/>
          <w:sz w:val="23"/>
          <w:szCs w:val="23"/>
        </w:rPr>
        <w:t xml:space="preserve"> __ </w:t>
      </w:r>
      <w:proofErr w:type="spellStart"/>
      <w:r w:rsidRPr="0034271B">
        <w:rPr>
          <w:color w:val="000000"/>
          <w:sz w:val="23"/>
          <w:szCs w:val="23"/>
        </w:rPr>
        <w:t>I</w:t>
      </w:r>
      <w:proofErr w:type="spellEnd"/>
      <w:r w:rsidRPr="0034271B">
        <w:rPr>
          <w:color w:val="000000"/>
          <w:sz w:val="23"/>
          <w:szCs w:val="23"/>
        </w:rPr>
        <w:t xml:space="preserve"> _ </w:t>
      </w:r>
      <w:proofErr w:type="spellStart"/>
      <w:r w:rsidRPr="0034271B">
        <w:rPr>
          <w:color w:val="000000"/>
          <w:sz w:val="23"/>
          <w:szCs w:val="23"/>
        </w:rPr>
        <w:t>I</w:t>
      </w:r>
      <w:proofErr w:type="spellEnd"/>
      <w:r w:rsidRPr="0034271B">
        <w:rPr>
          <w:color w:val="000000"/>
          <w:sz w:val="23"/>
          <w:szCs w:val="23"/>
        </w:rPr>
        <w:t xml:space="preserve"> __ </w:t>
      </w:r>
      <w:proofErr w:type="spellStart"/>
      <w:r w:rsidRPr="0034271B">
        <w:rPr>
          <w:color w:val="000000"/>
          <w:sz w:val="23"/>
          <w:szCs w:val="23"/>
        </w:rPr>
        <w:t>I</w:t>
      </w:r>
      <w:proofErr w:type="spellEnd"/>
      <w:r w:rsidRPr="0034271B">
        <w:rPr>
          <w:color w:val="000000"/>
          <w:sz w:val="23"/>
          <w:szCs w:val="23"/>
        </w:rPr>
        <w:t xml:space="preserve"> __ </w:t>
      </w:r>
      <w:proofErr w:type="spellStart"/>
      <w:r w:rsidRPr="0034271B">
        <w:rPr>
          <w:color w:val="000000"/>
          <w:sz w:val="23"/>
          <w:szCs w:val="23"/>
        </w:rPr>
        <w:t>I</w:t>
      </w:r>
      <w:proofErr w:type="spellEnd"/>
      <w:r w:rsidRPr="0034271B">
        <w:rPr>
          <w:color w:val="000000"/>
          <w:sz w:val="23"/>
          <w:szCs w:val="23"/>
        </w:rPr>
        <w:t xml:space="preserve"> </w:t>
      </w:r>
    </w:p>
    <w:p w:rsidR="0034271B" w:rsidRPr="0034271B" w:rsidRDefault="0034271B" w:rsidP="0034271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4271B">
        <w:rPr>
          <w:color w:val="000000"/>
          <w:sz w:val="23"/>
          <w:szCs w:val="23"/>
        </w:rPr>
        <w:t xml:space="preserve">partita </w:t>
      </w:r>
      <w:proofErr w:type="spellStart"/>
      <w:r w:rsidRPr="0034271B">
        <w:rPr>
          <w:color w:val="000000"/>
          <w:sz w:val="23"/>
          <w:szCs w:val="23"/>
        </w:rPr>
        <w:t>ival</w:t>
      </w:r>
      <w:proofErr w:type="spellEnd"/>
      <w:r w:rsidRPr="0034271B">
        <w:rPr>
          <w:color w:val="000000"/>
          <w:sz w:val="23"/>
          <w:szCs w:val="23"/>
        </w:rPr>
        <w:t xml:space="preserve"> __ I __ </w:t>
      </w:r>
      <w:proofErr w:type="spellStart"/>
      <w:r w:rsidRPr="0034271B">
        <w:rPr>
          <w:color w:val="000000"/>
          <w:sz w:val="23"/>
          <w:szCs w:val="23"/>
        </w:rPr>
        <w:t>I</w:t>
      </w:r>
      <w:proofErr w:type="spellEnd"/>
      <w:r w:rsidRPr="0034271B">
        <w:rPr>
          <w:color w:val="000000"/>
          <w:sz w:val="23"/>
          <w:szCs w:val="23"/>
        </w:rPr>
        <w:t xml:space="preserve"> _ </w:t>
      </w:r>
      <w:proofErr w:type="spellStart"/>
      <w:r w:rsidRPr="0034271B">
        <w:rPr>
          <w:color w:val="000000"/>
          <w:sz w:val="23"/>
          <w:szCs w:val="23"/>
        </w:rPr>
        <w:t>I</w:t>
      </w:r>
      <w:proofErr w:type="spellEnd"/>
      <w:r w:rsidRPr="0034271B">
        <w:rPr>
          <w:color w:val="000000"/>
          <w:sz w:val="23"/>
          <w:szCs w:val="23"/>
        </w:rPr>
        <w:t xml:space="preserve"> __ </w:t>
      </w:r>
      <w:proofErr w:type="spellStart"/>
      <w:r w:rsidRPr="0034271B">
        <w:rPr>
          <w:color w:val="000000"/>
          <w:sz w:val="23"/>
          <w:szCs w:val="23"/>
        </w:rPr>
        <w:t>I</w:t>
      </w:r>
      <w:proofErr w:type="spellEnd"/>
      <w:r w:rsidRPr="0034271B">
        <w:rPr>
          <w:color w:val="000000"/>
          <w:sz w:val="23"/>
          <w:szCs w:val="23"/>
        </w:rPr>
        <w:t xml:space="preserve"> __ </w:t>
      </w:r>
      <w:proofErr w:type="spellStart"/>
      <w:r w:rsidRPr="0034271B">
        <w:rPr>
          <w:color w:val="000000"/>
          <w:sz w:val="23"/>
          <w:szCs w:val="23"/>
        </w:rPr>
        <w:t>I</w:t>
      </w:r>
      <w:proofErr w:type="spellEnd"/>
      <w:r w:rsidRPr="0034271B">
        <w:rPr>
          <w:color w:val="000000"/>
          <w:sz w:val="23"/>
          <w:szCs w:val="23"/>
        </w:rPr>
        <w:t xml:space="preserve"> _ </w:t>
      </w:r>
      <w:proofErr w:type="spellStart"/>
      <w:r w:rsidRPr="0034271B">
        <w:rPr>
          <w:color w:val="000000"/>
          <w:sz w:val="23"/>
          <w:szCs w:val="23"/>
        </w:rPr>
        <w:t>I</w:t>
      </w:r>
      <w:proofErr w:type="spellEnd"/>
      <w:r w:rsidRPr="0034271B">
        <w:rPr>
          <w:color w:val="000000"/>
          <w:sz w:val="23"/>
          <w:szCs w:val="23"/>
        </w:rPr>
        <w:t xml:space="preserve"> __ </w:t>
      </w:r>
      <w:proofErr w:type="spellStart"/>
      <w:r w:rsidRPr="0034271B">
        <w:rPr>
          <w:color w:val="000000"/>
          <w:sz w:val="23"/>
          <w:szCs w:val="23"/>
        </w:rPr>
        <w:t>I</w:t>
      </w:r>
      <w:proofErr w:type="spellEnd"/>
      <w:r w:rsidRPr="0034271B">
        <w:rPr>
          <w:color w:val="000000"/>
          <w:sz w:val="23"/>
          <w:szCs w:val="23"/>
        </w:rPr>
        <w:t xml:space="preserve"> __ </w:t>
      </w:r>
      <w:proofErr w:type="spellStart"/>
      <w:r w:rsidRPr="0034271B">
        <w:rPr>
          <w:color w:val="000000"/>
          <w:sz w:val="23"/>
          <w:szCs w:val="23"/>
        </w:rPr>
        <w:t>I</w:t>
      </w:r>
      <w:proofErr w:type="spellEnd"/>
      <w:r w:rsidRPr="0034271B">
        <w:rPr>
          <w:color w:val="000000"/>
          <w:sz w:val="23"/>
          <w:szCs w:val="23"/>
        </w:rPr>
        <w:t xml:space="preserve"> _ </w:t>
      </w:r>
      <w:proofErr w:type="spellStart"/>
      <w:r w:rsidRPr="0034271B">
        <w:rPr>
          <w:color w:val="000000"/>
          <w:sz w:val="23"/>
          <w:szCs w:val="23"/>
        </w:rPr>
        <w:t>I</w:t>
      </w:r>
      <w:proofErr w:type="spellEnd"/>
      <w:r w:rsidRPr="0034271B">
        <w:rPr>
          <w:color w:val="000000"/>
          <w:sz w:val="23"/>
          <w:szCs w:val="23"/>
        </w:rPr>
        <w:t xml:space="preserve"> __ </w:t>
      </w:r>
      <w:proofErr w:type="spellStart"/>
      <w:r w:rsidRPr="0034271B">
        <w:rPr>
          <w:color w:val="000000"/>
          <w:sz w:val="23"/>
          <w:szCs w:val="23"/>
        </w:rPr>
        <w:t>I</w:t>
      </w:r>
      <w:proofErr w:type="spellEnd"/>
      <w:r w:rsidRPr="0034271B">
        <w:rPr>
          <w:color w:val="000000"/>
          <w:sz w:val="23"/>
          <w:szCs w:val="23"/>
        </w:rPr>
        <w:t xml:space="preserve"> __ </w:t>
      </w:r>
      <w:proofErr w:type="spellStart"/>
      <w:r w:rsidRPr="0034271B">
        <w:rPr>
          <w:color w:val="000000"/>
          <w:sz w:val="23"/>
          <w:szCs w:val="23"/>
        </w:rPr>
        <w:t>I</w:t>
      </w:r>
      <w:proofErr w:type="spellEnd"/>
      <w:r w:rsidRPr="0034271B">
        <w:rPr>
          <w:color w:val="000000"/>
          <w:sz w:val="23"/>
          <w:szCs w:val="23"/>
        </w:rPr>
        <w:t xml:space="preserve"> _ </w:t>
      </w:r>
      <w:proofErr w:type="spellStart"/>
      <w:r w:rsidRPr="0034271B">
        <w:rPr>
          <w:color w:val="000000"/>
          <w:sz w:val="23"/>
          <w:szCs w:val="23"/>
        </w:rPr>
        <w:t>I</w:t>
      </w:r>
      <w:proofErr w:type="spellEnd"/>
      <w:r w:rsidRPr="0034271B">
        <w:rPr>
          <w:color w:val="000000"/>
          <w:sz w:val="23"/>
          <w:szCs w:val="23"/>
        </w:rPr>
        <w:t xml:space="preserve"> _ </w:t>
      </w:r>
      <w:proofErr w:type="spellStart"/>
      <w:r w:rsidRPr="0034271B">
        <w:rPr>
          <w:color w:val="000000"/>
          <w:sz w:val="23"/>
          <w:szCs w:val="23"/>
        </w:rPr>
        <w:t>I</w:t>
      </w:r>
      <w:proofErr w:type="spellEnd"/>
      <w:r w:rsidRPr="0034271B">
        <w:rPr>
          <w:color w:val="000000"/>
          <w:sz w:val="23"/>
          <w:szCs w:val="23"/>
        </w:rPr>
        <w:t xml:space="preserve"> __ </w:t>
      </w:r>
      <w:proofErr w:type="spellStart"/>
      <w:r w:rsidRPr="0034271B">
        <w:rPr>
          <w:color w:val="000000"/>
          <w:sz w:val="23"/>
          <w:szCs w:val="23"/>
        </w:rPr>
        <w:t>I</w:t>
      </w:r>
      <w:proofErr w:type="spellEnd"/>
      <w:r w:rsidRPr="0034271B">
        <w:rPr>
          <w:color w:val="000000"/>
          <w:sz w:val="23"/>
          <w:szCs w:val="23"/>
        </w:rPr>
        <w:t xml:space="preserve"> _ </w:t>
      </w:r>
      <w:proofErr w:type="spellStart"/>
      <w:r w:rsidRPr="0034271B">
        <w:rPr>
          <w:color w:val="000000"/>
          <w:sz w:val="23"/>
          <w:szCs w:val="23"/>
        </w:rPr>
        <w:t>I</w:t>
      </w:r>
      <w:proofErr w:type="spellEnd"/>
      <w:r w:rsidRPr="0034271B">
        <w:rPr>
          <w:color w:val="000000"/>
          <w:sz w:val="23"/>
          <w:szCs w:val="23"/>
        </w:rPr>
        <w:t xml:space="preserve"> _ </w:t>
      </w:r>
      <w:proofErr w:type="spellStart"/>
      <w:r w:rsidRPr="0034271B">
        <w:rPr>
          <w:color w:val="000000"/>
          <w:sz w:val="23"/>
          <w:szCs w:val="23"/>
        </w:rPr>
        <w:t>I</w:t>
      </w:r>
      <w:proofErr w:type="spellEnd"/>
      <w:r w:rsidRPr="0034271B">
        <w:rPr>
          <w:color w:val="000000"/>
          <w:sz w:val="23"/>
          <w:szCs w:val="23"/>
        </w:rPr>
        <w:t xml:space="preserve"> </w:t>
      </w:r>
    </w:p>
    <w:p w:rsidR="0034271B" w:rsidRPr="0034271B" w:rsidRDefault="0034271B" w:rsidP="0034271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4271B">
        <w:rPr>
          <w:color w:val="000000"/>
          <w:sz w:val="23"/>
          <w:szCs w:val="23"/>
        </w:rPr>
        <w:t xml:space="preserve">E-mail ____________________________________ </w:t>
      </w:r>
      <w:proofErr w:type="spellStart"/>
      <w:r w:rsidRPr="0034271B">
        <w:rPr>
          <w:color w:val="000000"/>
          <w:sz w:val="23"/>
          <w:szCs w:val="23"/>
        </w:rPr>
        <w:t>pec</w:t>
      </w:r>
      <w:proofErr w:type="spellEnd"/>
      <w:r w:rsidRPr="0034271B">
        <w:rPr>
          <w:color w:val="000000"/>
          <w:sz w:val="23"/>
          <w:szCs w:val="23"/>
        </w:rPr>
        <w:t xml:space="preserve"> __________________________________ </w:t>
      </w:r>
    </w:p>
    <w:p w:rsidR="0034271B" w:rsidRPr="0034271B" w:rsidRDefault="0034271B" w:rsidP="0034271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4271B">
        <w:rPr>
          <w:color w:val="000000"/>
          <w:sz w:val="23"/>
          <w:szCs w:val="23"/>
        </w:rPr>
        <w:t xml:space="preserve">Iscritto all'ordine _________________________ della provincia di ________________________al </w:t>
      </w:r>
    </w:p>
    <w:p w:rsidR="0034271B" w:rsidRDefault="0034271B" w:rsidP="0034271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4271B">
        <w:rPr>
          <w:color w:val="000000"/>
          <w:sz w:val="23"/>
          <w:szCs w:val="23"/>
        </w:rPr>
        <w:t xml:space="preserve">n. _______ dall'anno _______________ </w:t>
      </w:r>
    </w:p>
    <w:p w:rsidR="00F13704" w:rsidRPr="0034271B" w:rsidRDefault="00F13704" w:rsidP="0034271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34271B" w:rsidRPr="0034271B" w:rsidRDefault="0034271B" w:rsidP="0034271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4271B">
        <w:rPr>
          <w:color w:val="000000"/>
          <w:sz w:val="23"/>
          <w:szCs w:val="23"/>
        </w:rPr>
        <w:t xml:space="preserve">IN QUALITÀ* DI: </w:t>
      </w:r>
    </w:p>
    <w:p w:rsidR="0034271B" w:rsidRPr="0034271B" w:rsidRDefault="0034271B" w:rsidP="0034271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4271B">
        <w:rPr>
          <w:color w:val="000000"/>
          <w:sz w:val="23"/>
          <w:szCs w:val="23"/>
        </w:rPr>
        <w:t xml:space="preserve">o professionista singolo </w:t>
      </w:r>
    </w:p>
    <w:p w:rsidR="0034271B" w:rsidRPr="0034271B" w:rsidRDefault="0034271B" w:rsidP="0034271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4271B">
        <w:rPr>
          <w:color w:val="000000"/>
          <w:sz w:val="23"/>
          <w:szCs w:val="23"/>
        </w:rPr>
        <w:t xml:space="preserve">o professionisti associati nelle forme di cui alla legge 23/11/1939 n. 1815 e successive modifiche </w:t>
      </w:r>
    </w:p>
    <w:p w:rsidR="0034271B" w:rsidRPr="0034271B" w:rsidRDefault="0034271B" w:rsidP="0034271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4271B">
        <w:rPr>
          <w:color w:val="000000"/>
          <w:sz w:val="23"/>
          <w:szCs w:val="23"/>
        </w:rPr>
        <w:t xml:space="preserve">o legale rappresentante della società di professionisti / società di Ingegneria </w:t>
      </w:r>
    </w:p>
    <w:p w:rsidR="0034271B" w:rsidRPr="0034271B" w:rsidRDefault="0034271B" w:rsidP="0034271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4271B">
        <w:rPr>
          <w:color w:val="000000"/>
          <w:sz w:val="23"/>
          <w:szCs w:val="23"/>
        </w:rPr>
        <w:t xml:space="preserve">con riferimento all'avviso pubblico di cui all'oggetto al quale partecipa come: </w:t>
      </w:r>
    </w:p>
    <w:p w:rsidR="0034271B" w:rsidRPr="0034271B" w:rsidRDefault="0034271B" w:rsidP="0034271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4271B">
        <w:rPr>
          <w:color w:val="000000"/>
          <w:sz w:val="23"/>
          <w:szCs w:val="23"/>
        </w:rPr>
        <w:t xml:space="preserve">o concorrente singolo </w:t>
      </w:r>
    </w:p>
    <w:p w:rsidR="0034271B" w:rsidRPr="0034271B" w:rsidRDefault="0034271B" w:rsidP="0034271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4271B">
        <w:rPr>
          <w:color w:val="000000"/>
          <w:sz w:val="23"/>
          <w:szCs w:val="23"/>
        </w:rPr>
        <w:t xml:space="preserve">o capogruppo di raggruppamento temporaneo di concorrenti </w:t>
      </w:r>
    </w:p>
    <w:p w:rsidR="0034271B" w:rsidRPr="0034271B" w:rsidRDefault="0034271B" w:rsidP="0034271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4271B">
        <w:rPr>
          <w:color w:val="000000"/>
          <w:sz w:val="23"/>
          <w:szCs w:val="23"/>
        </w:rPr>
        <w:t xml:space="preserve">o mandante di raggruppamento temporaneo di concorrenti </w:t>
      </w:r>
    </w:p>
    <w:p w:rsidR="0034271B" w:rsidRPr="0034271B" w:rsidRDefault="0034271B" w:rsidP="0034271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4271B">
        <w:rPr>
          <w:color w:val="000000"/>
          <w:sz w:val="23"/>
          <w:szCs w:val="23"/>
        </w:rPr>
        <w:t xml:space="preserve">consapevole/i delle sanzioni penali richiamate dall'art. 76 del DPR n. 445/2000 ed ai sensi degli </w:t>
      </w:r>
      <w:proofErr w:type="spellStart"/>
      <w:r w:rsidRPr="0034271B">
        <w:rPr>
          <w:color w:val="000000"/>
          <w:sz w:val="23"/>
          <w:szCs w:val="23"/>
        </w:rPr>
        <w:t>artt</w:t>
      </w:r>
      <w:proofErr w:type="spellEnd"/>
      <w:r w:rsidRPr="0034271B">
        <w:rPr>
          <w:color w:val="000000"/>
          <w:sz w:val="23"/>
          <w:szCs w:val="23"/>
        </w:rPr>
        <w:t xml:space="preserve"> 46 e 47 del medesimo D.P.R., </w:t>
      </w:r>
    </w:p>
    <w:p w:rsidR="0034271B" w:rsidRDefault="0034271B" w:rsidP="00F13704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34271B">
        <w:rPr>
          <w:color w:val="000000"/>
          <w:sz w:val="23"/>
          <w:szCs w:val="23"/>
        </w:rPr>
        <w:t>CHIEDE</w:t>
      </w:r>
    </w:p>
    <w:p w:rsidR="00F13704" w:rsidRPr="0034271B" w:rsidRDefault="00F13704" w:rsidP="00F13704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34271B" w:rsidRDefault="0034271B" w:rsidP="0034271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34271B">
        <w:rPr>
          <w:color w:val="000000"/>
          <w:sz w:val="23"/>
          <w:szCs w:val="23"/>
        </w:rPr>
        <w:t>di essere inserito negli elenchi dei professionisti per gli incarichi di progettazione di importo Inferiore a 100.000 eu</w:t>
      </w:r>
      <w:r w:rsidR="00F13704">
        <w:rPr>
          <w:color w:val="000000"/>
          <w:sz w:val="23"/>
          <w:szCs w:val="23"/>
        </w:rPr>
        <w:t>ro a valere per il triennio 2018/2020</w:t>
      </w:r>
      <w:r w:rsidRPr="0034271B">
        <w:rPr>
          <w:color w:val="000000"/>
          <w:sz w:val="23"/>
          <w:szCs w:val="23"/>
        </w:rPr>
        <w:t xml:space="preserve"> per le seguenti categorie (barrare il caso d'interesse): </w:t>
      </w:r>
    </w:p>
    <w:p w:rsidR="00F13704" w:rsidRPr="0034271B" w:rsidRDefault="00F13704" w:rsidP="0034271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34271B" w:rsidRDefault="0034271B" w:rsidP="0070720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07"/>
        <w:rPr>
          <w:color w:val="000000"/>
          <w:sz w:val="23"/>
          <w:szCs w:val="23"/>
        </w:rPr>
      </w:pPr>
      <w:r w:rsidRPr="00707200">
        <w:rPr>
          <w:color w:val="000000"/>
          <w:sz w:val="23"/>
          <w:szCs w:val="23"/>
        </w:rPr>
        <w:t xml:space="preserve">Progettazione opere edili (costruzioni civili, scuole, uffici pubblici, ristrutturazioni, </w:t>
      </w:r>
      <w:proofErr w:type="spellStart"/>
      <w:r w:rsidRPr="00707200">
        <w:rPr>
          <w:color w:val="000000"/>
          <w:sz w:val="23"/>
          <w:szCs w:val="23"/>
        </w:rPr>
        <w:t>etc</w:t>
      </w:r>
      <w:proofErr w:type="spellEnd"/>
      <w:r w:rsidRPr="00707200">
        <w:rPr>
          <w:color w:val="000000"/>
          <w:sz w:val="23"/>
          <w:szCs w:val="23"/>
        </w:rPr>
        <w:t xml:space="preserve">); </w:t>
      </w:r>
    </w:p>
    <w:p w:rsidR="0034271B" w:rsidRPr="00707200" w:rsidRDefault="0034271B" w:rsidP="0070720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07"/>
        <w:rPr>
          <w:color w:val="000000"/>
          <w:sz w:val="23"/>
          <w:szCs w:val="23"/>
        </w:rPr>
      </w:pPr>
      <w:r w:rsidRPr="00707200">
        <w:rPr>
          <w:color w:val="000000"/>
          <w:sz w:val="23"/>
          <w:szCs w:val="23"/>
        </w:rPr>
        <w:t xml:space="preserve">2. Progettazione Strutture in cemento armato e in ferro ivi comprese le strutture antisismiche; </w:t>
      </w:r>
    </w:p>
    <w:p w:rsidR="0034271B" w:rsidRPr="00707200" w:rsidRDefault="0034271B" w:rsidP="0070720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07"/>
        <w:rPr>
          <w:color w:val="000000"/>
          <w:sz w:val="23"/>
          <w:szCs w:val="23"/>
        </w:rPr>
      </w:pPr>
      <w:r w:rsidRPr="00707200">
        <w:rPr>
          <w:color w:val="000000"/>
          <w:sz w:val="23"/>
          <w:szCs w:val="23"/>
        </w:rPr>
        <w:t xml:space="preserve">Progettazione impianti idrosanitari, termici, elettrici, cablaggio; </w:t>
      </w:r>
    </w:p>
    <w:p w:rsidR="0034271B" w:rsidRPr="00707200" w:rsidRDefault="0034271B" w:rsidP="0070720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07"/>
        <w:rPr>
          <w:color w:val="000000"/>
          <w:sz w:val="23"/>
          <w:szCs w:val="23"/>
        </w:rPr>
      </w:pPr>
      <w:r w:rsidRPr="00707200">
        <w:rPr>
          <w:color w:val="000000"/>
          <w:sz w:val="23"/>
          <w:szCs w:val="23"/>
        </w:rPr>
        <w:t xml:space="preserve">Progettazione impianti per fonti di energia rinnovabile; </w:t>
      </w:r>
    </w:p>
    <w:p w:rsidR="0034271B" w:rsidRPr="00707200" w:rsidRDefault="0034271B" w:rsidP="0070720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07"/>
        <w:rPr>
          <w:color w:val="000000"/>
          <w:sz w:val="23"/>
          <w:szCs w:val="23"/>
        </w:rPr>
      </w:pPr>
      <w:r w:rsidRPr="00707200">
        <w:rPr>
          <w:color w:val="000000"/>
          <w:sz w:val="23"/>
          <w:szCs w:val="23"/>
        </w:rPr>
        <w:t xml:space="preserve">Direzione lavori relativa alle tipologie progettuali di cui sopra; </w:t>
      </w:r>
    </w:p>
    <w:p w:rsidR="0034271B" w:rsidRPr="00707200" w:rsidRDefault="0034271B" w:rsidP="0070720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07"/>
        <w:rPr>
          <w:color w:val="000000"/>
          <w:sz w:val="23"/>
          <w:szCs w:val="23"/>
        </w:rPr>
      </w:pPr>
      <w:r w:rsidRPr="00707200">
        <w:rPr>
          <w:color w:val="000000"/>
          <w:sz w:val="23"/>
          <w:szCs w:val="23"/>
        </w:rPr>
        <w:t>Coordinamento della sicurezza per la progettazione ed esecuzione dei lavori, responsabile dei lavori (</w:t>
      </w:r>
      <w:proofErr w:type="spellStart"/>
      <w:r w:rsidRPr="00707200">
        <w:rPr>
          <w:color w:val="000000"/>
          <w:sz w:val="23"/>
          <w:szCs w:val="23"/>
        </w:rPr>
        <w:t>D.Lgs</w:t>
      </w:r>
      <w:proofErr w:type="spellEnd"/>
      <w:r w:rsidRPr="00707200">
        <w:rPr>
          <w:color w:val="000000"/>
          <w:sz w:val="23"/>
          <w:szCs w:val="23"/>
        </w:rPr>
        <w:t xml:space="preserve"> n. 81/2008); </w:t>
      </w:r>
    </w:p>
    <w:p w:rsidR="0034271B" w:rsidRPr="00707200" w:rsidRDefault="0034271B" w:rsidP="00707200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07200">
        <w:rPr>
          <w:color w:val="000000"/>
          <w:sz w:val="23"/>
          <w:szCs w:val="23"/>
        </w:rPr>
        <w:t xml:space="preserve">Adempimenti in materia di acustica; </w:t>
      </w:r>
    </w:p>
    <w:p w:rsidR="0034271B" w:rsidRPr="00707200" w:rsidRDefault="0034271B" w:rsidP="0070720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01"/>
        <w:rPr>
          <w:color w:val="000000"/>
          <w:sz w:val="23"/>
          <w:szCs w:val="23"/>
        </w:rPr>
      </w:pPr>
      <w:r w:rsidRPr="00707200">
        <w:rPr>
          <w:color w:val="000000"/>
          <w:sz w:val="23"/>
          <w:szCs w:val="23"/>
        </w:rPr>
        <w:t xml:space="preserve">Pratiche di prevenzione incendi; </w:t>
      </w:r>
    </w:p>
    <w:p w:rsidR="00707200" w:rsidRDefault="0034271B" w:rsidP="0034271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01"/>
        <w:rPr>
          <w:color w:val="000000"/>
          <w:sz w:val="23"/>
          <w:szCs w:val="23"/>
        </w:rPr>
      </w:pPr>
      <w:r w:rsidRPr="00707200">
        <w:rPr>
          <w:color w:val="000000"/>
          <w:sz w:val="23"/>
          <w:szCs w:val="23"/>
        </w:rPr>
        <w:t xml:space="preserve">Studi ed indagini geologiche e geotecniche </w:t>
      </w:r>
    </w:p>
    <w:p w:rsidR="00707200" w:rsidRDefault="0034271B" w:rsidP="0034271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01"/>
        <w:rPr>
          <w:color w:val="000000"/>
          <w:sz w:val="23"/>
          <w:szCs w:val="23"/>
        </w:rPr>
      </w:pPr>
      <w:r w:rsidRPr="00707200">
        <w:rPr>
          <w:color w:val="000000"/>
          <w:sz w:val="23"/>
          <w:szCs w:val="23"/>
        </w:rPr>
        <w:t xml:space="preserve">Rilievi topografici, verifiche - indagini - pratiche catastali, frazionamento terreni; </w:t>
      </w:r>
    </w:p>
    <w:p w:rsidR="00707200" w:rsidRDefault="0034271B" w:rsidP="0034271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01"/>
        <w:rPr>
          <w:color w:val="000000"/>
          <w:sz w:val="23"/>
          <w:szCs w:val="23"/>
        </w:rPr>
      </w:pPr>
      <w:r w:rsidRPr="00707200">
        <w:rPr>
          <w:color w:val="000000"/>
          <w:sz w:val="23"/>
          <w:szCs w:val="23"/>
        </w:rPr>
        <w:t xml:space="preserve">Collaudi strutturali opere in cemento armato, in acciaio, in legno ecc.; </w:t>
      </w:r>
    </w:p>
    <w:p w:rsidR="00707200" w:rsidRDefault="0034271B" w:rsidP="0034271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01"/>
        <w:rPr>
          <w:color w:val="000000"/>
          <w:sz w:val="23"/>
          <w:szCs w:val="23"/>
        </w:rPr>
      </w:pPr>
      <w:r w:rsidRPr="00707200">
        <w:rPr>
          <w:color w:val="000000"/>
          <w:sz w:val="23"/>
          <w:szCs w:val="23"/>
        </w:rPr>
        <w:t xml:space="preserve">Collaudi tecnico amministrativi; </w:t>
      </w:r>
    </w:p>
    <w:p w:rsidR="00707200" w:rsidRDefault="0034271B" w:rsidP="0034271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01"/>
        <w:rPr>
          <w:color w:val="000000"/>
          <w:sz w:val="23"/>
          <w:szCs w:val="23"/>
        </w:rPr>
      </w:pPr>
      <w:r w:rsidRPr="00707200">
        <w:rPr>
          <w:color w:val="000000"/>
          <w:sz w:val="23"/>
          <w:szCs w:val="23"/>
        </w:rPr>
        <w:t xml:space="preserve">Collaudi impiantistici; </w:t>
      </w:r>
    </w:p>
    <w:p w:rsidR="00707200" w:rsidRDefault="0034271B" w:rsidP="0034271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01"/>
        <w:rPr>
          <w:color w:val="000000"/>
          <w:sz w:val="23"/>
          <w:szCs w:val="23"/>
        </w:rPr>
      </w:pPr>
      <w:r w:rsidRPr="00707200">
        <w:rPr>
          <w:color w:val="000000"/>
          <w:sz w:val="23"/>
          <w:szCs w:val="23"/>
        </w:rPr>
        <w:t xml:space="preserve">Elaborati grafici </w:t>
      </w:r>
      <w:proofErr w:type="spellStart"/>
      <w:r w:rsidRPr="00707200">
        <w:rPr>
          <w:color w:val="000000"/>
          <w:sz w:val="23"/>
          <w:szCs w:val="23"/>
        </w:rPr>
        <w:t>rendering</w:t>
      </w:r>
      <w:proofErr w:type="spellEnd"/>
      <w:r w:rsidRPr="00707200">
        <w:rPr>
          <w:color w:val="000000"/>
          <w:sz w:val="23"/>
          <w:szCs w:val="23"/>
        </w:rPr>
        <w:t xml:space="preserve">, </w:t>
      </w:r>
      <w:proofErr w:type="spellStart"/>
      <w:r w:rsidRPr="00707200">
        <w:rPr>
          <w:color w:val="000000"/>
          <w:sz w:val="23"/>
          <w:szCs w:val="23"/>
        </w:rPr>
        <w:t>fotorendering</w:t>
      </w:r>
      <w:proofErr w:type="spellEnd"/>
      <w:r w:rsidRPr="00707200">
        <w:rPr>
          <w:color w:val="000000"/>
          <w:sz w:val="23"/>
          <w:szCs w:val="23"/>
        </w:rPr>
        <w:t xml:space="preserve">, editing; </w:t>
      </w:r>
    </w:p>
    <w:p w:rsidR="00707200" w:rsidRDefault="0034271B" w:rsidP="0034271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01"/>
        <w:rPr>
          <w:color w:val="000000"/>
          <w:sz w:val="23"/>
          <w:szCs w:val="23"/>
        </w:rPr>
      </w:pPr>
      <w:r w:rsidRPr="00707200">
        <w:rPr>
          <w:color w:val="000000"/>
          <w:sz w:val="23"/>
          <w:szCs w:val="23"/>
        </w:rPr>
        <w:t xml:space="preserve">Servizi di supporto al R.U.P. (per la fase di fattibilità e progettazione, per la redazione di atti amministrativi e procedure, per la validazione di progetti, per le fasi di gara, per la fase dei contenzioso, per analisi economico-finanziarie, per studi di settore "finanza di progetto o altre procedure complesse", ecc.). </w:t>
      </w:r>
    </w:p>
    <w:p w:rsidR="00707200" w:rsidRDefault="0034271B" w:rsidP="0034271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01"/>
        <w:rPr>
          <w:color w:val="000000"/>
          <w:sz w:val="23"/>
          <w:szCs w:val="23"/>
        </w:rPr>
      </w:pPr>
      <w:r w:rsidRPr="00707200">
        <w:rPr>
          <w:color w:val="000000"/>
          <w:sz w:val="23"/>
          <w:szCs w:val="23"/>
        </w:rPr>
        <w:t xml:space="preserve">Progettazione opere stradali </w:t>
      </w:r>
    </w:p>
    <w:p w:rsidR="0034271B" w:rsidRPr="00707200" w:rsidRDefault="0034271B" w:rsidP="0034271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01"/>
        <w:rPr>
          <w:color w:val="000000"/>
          <w:sz w:val="23"/>
          <w:szCs w:val="23"/>
        </w:rPr>
      </w:pPr>
      <w:r w:rsidRPr="00707200">
        <w:rPr>
          <w:color w:val="000000"/>
          <w:sz w:val="23"/>
          <w:szCs w:val="23"/>
        </w:rPr>
        <w:t xml:space="preserve">Altro _______________________________________________________________________ </w:t>
      </w:r>
    </w:p>
    <w:p w:rsidR="0034271B" w:rsidRPr="0034271B" w:rsidRDefault="0034271B" w:rsidP="0034271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34271B" w:rsidRDefault="0034271B" w:rsidP="0034271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4271B">
        <w:rPr>
          <w:color w:val="000000"/>
          <w:sz w:val="22"/>
          <w:szCs w:val="22"/>
        </w:rPr>
        <w:lastRenderedPageBreak/>
        <w:t xml:space="preserve">Al fini dell'inserimento nel suddetto elenco, ai sensi degli art. 46 e 47 del D.P.R. 445/2000 e consapevole delle responsabilità e delle sanzioni penali previste dall'art. 76 del citato D.P.R., per false attestazioni e dichiarazioni mendaci, </w:t>
      </w:r>
    </w:p>
    <w:p w:rsidR="00F13704" w:rsidRPr="0034271B" w:rsidRDefault="00F13704" w:rsidP="0034271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4271B" w:rsidRDefault="0034271B" w:rsidP="00F13704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34271B">
        <w:rPr>
          <w:b/>
          <w:bCs/>
          <w:color w:val="000000"/>
          <w:sz w:val="22"/>
          <w:szCs w:val="22"/>
        </w:rPr>
        <w:t>DICHIARA</w:t>
      </w:r>
    </w:p>
    <w:p w:rsidR="00F13704" w:rsidRPr="0034271B" w:rsidRDefault="00F13704" w:rsidP="0034271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4271B" w:rsidRPr="0034271B" w:rsidRDefault="0034271B" w:rsidP="0034271B">
      <w:pPr>
        <w:autoSpaceDE w:val="0"/>
        <w:autoSpaceDN w:val="0"/>
        <w:adjustRightInd w:val="0"/>
        <w:spacing w:after="71"/>
        <w:rPr>
          <w:color w:val="000000"/>
          <w:sz w:val="22"/>
          <w:szCs w:val="22"/>
        </w:rPr>
      </w:pPr>
      <w:r w:rsidRPr="0034271B">
        <w:rPr>
          <w:color w:val="000000"/>
          <w:sz w:val="22"/>
          <w:szCs w:val="22"/>
        </w:rPr>
        <w:t xml:space="preserve">• Che a proprio carico non sussistono provvedimenti che comportano decadenza o divieti o sospensioni dall'Albo Professionale; </w:t>
      </w:r>
    </w:p>
    <w:p w:rsidR="0034271B" w:rsidRPr="0034271B" w:rsidRDefault="0034271B" w:rsidP="0034271B">
      <w:pPr>
        <w:autoSpaceDE w:val="0"/>
        <w:autoSpaceDN w:val="0"/>
        <w:adjustRightInd w:val="0"/>
        <w:spacing w:after="71"/>
        <w:rPr>
          <w:color w:val="000000"/>
          <w:sz w:val="22"/>
          <w:szCs w:val="22"/>
        </w:rPr>
      </w:pPr>
      <w:r w:rsidRPr="0034271B">
        <w:rPr>
          <w:color w:val="000000"/>
          <w:sz w:val="22"/>
          <w:szCs w:val="22"/>
        </w:rPr>
        <w:t xml:space="preserve">• Di essere in possesso della capacità a contrarre con la Pubblica Amministrazione; </w:t>
      </w:r>
    </w:p>
    <w:p w:rsidR="0034271B" w:rsidRPr="0034271B" w:rsidRDefault="0034271B" w:rsidP="0034271B">
      <w:pPr>
        <w:autoSpaceDE w:val="0"/>
        <w:autoSpaceDN w:val="0"/>
        <w:adjustRightInd w:val="0"/>
        <w:spacing w:after="71"/>
        <w:rPr>
          <w:color w:val="000000"/>
          <w:sz w:val="22"/>
          <w:szCs w:val="22"/>
        </w:rPr>
      </w:pPr>
      <w:r w:rsidRPr="0034271B">
        <w:rPr>
          <w:color w:val="000000"/>
          <w:sz w:val="22"/>
          <w:szCs w:val="22"/>
        </w:rPr>
        <w:t xml:space="preserve">• Che a proprio carico non sussistono cause di esclusione di cui all'art. 80 del D. </w:t>
      </w:r>
      <w:proofErr w:type="spellStart"/>
      <w:r w:rsidRPr="0034271B">
        <w:rPr>
          <w:color w:val="000000"/>
          <w:sz w:val="22"/>
          <w:szCs w:val="22"/>
        </w:rPr>
        <w:t>Lgs</w:t>
      </w:r>
      <w:proofErr w:type="spellEnd"/>
      <w:r w:rsidRPr="0034271B">
        <w:rPr>
          <w:color w:val="000000"/>
          <w:sz w:val="22"/>
          <w:szCs w:val="22"/>
        </w:rPr>
        <w:t xml:space="preserve"> 50/2016; </w:t>
      </w:r>
    </w:p>
    <w:p w:rsidR="0034271B" w:rsidRPr="0034271B" w:rsidRDefault="0034271B" w:rsidP="0034271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4271B">
        <w:rPr>
          <w:color w:val="000000"/>
          <w:sz w:val="22"/>
          <w:szCs w:val="22"/>
        </w:rPr>
        <w:t xml:space="preserve">• Di essere in regola con il versamento dei contributi previsti dalla Cassa di provenienza della categoria professione di appartenenza secondo gli ordinamenti statutari e i regolamenti vigneti; </w:t>
      </w:r>
    </w:p>
    <w:p w:rsidR="0034271B" w:rsidRPr="0034271B" w:rsidRDefault="0034271B" w:rsidP="0034271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4271B" w:rsidRDefault="0034271B" w:rsidP="00F13704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34271B">
        <w:rPr>
          <w:b/>
          <w:bCs/>
          <w:color w:val="000000"/>
          <w:sz w:val="22"/>
          <w:szCs w:val="22"/>
        </w:rPr>
        <w:t>AUTORIZZA</w:t>
      </w:r>
    </w:p>
    <w:p w:rsidR="00F13704" w:rsidRPr="0034271B" w:rsidRDefault="00F13704" w:rsidP="00F13704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34271B" w:rsidRPr="0034271B" w:rsidRDefault="0034271B" w:rsidP="0034271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4271B">
        <w:rPr>
          <w:color w:val="000000"/>
          <w:sz w:val="22"/>
          <w:szCs w:val="22"/>
        </w:rPr>
        <w:t xml:space="preserve">il trattamento dei dati personali che saranno trattati, ai sensi del D. </w:t>
      </w:r>
      <w:proofErr w:type="spellStart"/>
      <w:r w:rsidRPr="0034271B">
        <w:rPr>
          <w:color w:val="000000"/>
          <w:sz w:val="22"/>
          <w:szCs w:val="22"/>
        </w:rPr>
        <w:t>Lgs</w:t>
      </w:r>
      <w:proofErr w:type="spellEnd"/>
      <w:r w:rsidRPr="0034271B">
        <w:rPr>
          <w:color w:val="000000"/>
          <w:sz w:val="22"/>
          <w:szCs w:val="22"/>
        </w:rPr>
        <w:t xml:space="preserve">. 30.6.2003 n. 196 per le finalità e le modalità previste dall'avviso in oggetto. </w:t>
      </w:r>
    </w:p>
    <w:p w:rsidR="0034271B" w:rsidRDefault="0034271B" w:rsidP="0034271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4271B">
        <w:rPr>
          <w:color w:val="000000"/>
          <w:sz w:val="22"/>
          <w:szCs w:val="22"/>
        </w:rPr>
        <w:t>Si allega alla presente, curriculum professionale comprensivo dell'elenco delle progettazioni o prestazioni effettuate suddivise per tipologia di prestazione profe</w:t>
      </w:r>
      <w:r w:rsidR="00F13704">
        <w:rPr>
          <w:color w:val="000000"/>
          <w:sz w:val="22"/>
          <w:szCs w:val="22"/>
        </w:rPr>
        <w:t>ssionale e di quant’</w:t>
      </w:r>
      <w:r w:rsidRPr="0034271B">
        <w:rPr>
          <w:color w:val="000000"/>
          <w:sz w:val="22"/>
          <w:szCs w:val="22"/>
        </w:rPr>
        <w:t xml:space="preserve">altro previsto dal presente avviso. </w:t>
      </w:r>
    </w:p>
    <w:p w:rsidR="00F13704" w:rsidRPr="0034271B" w:rsidRDefault="00F13704" w:rsidP="0034271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4271B" w:rsidRDefault="0034271B" w:rsidP="0034271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4271B">
        <w:rPr>
          <w:color w:val="000000"/>
          <w:sz w:val="22"/>
          <w:szCs w:val="22"/>
        </w:rPr>
        <w:t>Data _____</w:t>
      </w:r>
      <w:r w:rsidR="00F13704">
        <w:rPr>
          <w:color w:val="000000"/>
          <w:sz w:val="22"/>
          <w:szCs w:val="22"/>
        </w:rPr>
        <w:t>____</w:t>
      </w:r>
      <w:r w:rsidRPr="0034271B">
        <w:rPr>
          <w:color w:val="000000"/>
          <w:sz w:val="22"/>
          <w:szCs w:val="22"/>
        </w:rPr>
        <w:t xml:space="preserve"> Firma ____________________________ </w:t>
      </w:r>
    </w:p>
    <w:p w:rsidR="00F13704" w:rsidRDefault="00F13704" w:rsidP="0034271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07200" w:rsidRPr="0034271B" w:rsidRDefault="00707200" w:rsidP="0034271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4271B" w:rsidRPr="00707200" w:rsidRDefault="0034271B" w:rsidP="00707200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07200">
        <w:rPr>
          <w:color w:val="000000"/>
          <w:sz w:val="18"/>
          <w:szCs w:val="18"/>
        </w:rPr>
        <w:t xml:space="preserve">ATTENZIONE: La presente dichiarazione deve essere prodotta unitamente a copia fotostatica non autenticata di un documento d'identità del sottoscrittore, ai sensi dell'art. 38 del D.P.R. 445/2000; </w:t>
      </w:r>
    </w:p>
    <w:p w:rsidR="0034271B" w:rsidRPr="00707200" w:rsidRDefault="0034271B" w:rsidP="00707200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07200">
        <w:rPr>
          <w:color w:val="000000"/>
          <w:sz w:val="18"/>
          <w:szCs w:val="18"/>
        </w:rPr>
        <w:t xml:space="preserve">La domanda dovrà essere sottoscritta: in caso di professionista singolo, dal professionista stesso; in caso di raggruppamento temporaneo tra professionisti, da tutti i professionisti; in caso di studio professionale associato, dal legale rappresentante dello studio medesimo; in caso di società di professionisti o di ingegneria, di cui all'art. 90 comma 2 lett. a) e b) del D </w:t>
      </w:r>
      <w:proofErr w:type="spellStart"/>
      <w:r w:rsidRPr="00707200">
        <w:rPr>
          <w:color w:val="000000"/>
          <w:sz w:val="18"/>
          <w:szCs w:val="18"/>
        </w:rPr>
        <w:t>Lgs</w:t>
      </w:r>
      <w:proofErr w:type="spellEnd"/>
      <w:r w:rsidRPr="00707200">
        <w:rPr>
          <w:color w:val="000000"/>
          <w:sz w:val="18"/>
          <w:szCs w:val="18"/>
        </w:rPr>
        <w:t xml:space="preserve">. 163/2006, dal legale rappresentante della società; in caso di consorzio stabile del legale rappresentante dello stesso. </w:t>
      </w:r>
    </w:p>
    <w:p w:rsidR="0034271B" w:rsidRPr="0034271B" w:rsidRDefault="0034271B" w:rsidP="0034271B">
      <w:pPr>
        <w:pageBreakBefore/>
        <w:autoSpaceDE w:val="0"/>
        <w:autoSpaceDN w:val="0"/>
        <w:adjustRightInd w:val="0"/>
        <w:rPr>
          <w:color w:val="000000"/>
          <w:sz w:val="22"/>
          <w:szCs w:val="22"/>
        </w:rPr>
      </w:pPr>
      <w:r w:rsidRPr="0034271B">
        <w:rPr>
          <w:b/>
          <w:bCs/>
          <w:color w:val="000000"/>
          <w:sz w:val="22"/>
          <w:szCs w:val="22"/>
        </w:rPr>
        <w:lastRenderedPageBreak/>
        <w:t xml:space="preserve">Allegato b) </w:t>
      </w:r>
    </w:p>
    <w:p w:rsidR="002B2158" w:rsidRDefault="002B2158" w:rsidP="002B215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2B2158" w:rsidRDefault="0034271B" w:rsidP="002B215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34271B">
        <w:rPr>
          <w:color w:val="000000"/>
          <w:sz w:val="22"/>
          <w:szCs w:val="22"/>
        </w:rPr>
        <w:t xml:space="preserve">Il/La sottoscritto/a _____________________________ nato a ____________________________ , </w:t>
      </w:r>
    </w:p>
    <w:p w:rsidR="0034271B" w:rsidRPr="0034271B" w:rsidRDefault="0034271B" w:rsidP="002B215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34271B">
        <w:rPr>
          <w:color w:val="000000"/>
          <w:sz w:val="22"/>
          <w:szCs w:val="22"/>
        </w:rPr>
        <w:t xml:space="preserve">il ______________ e residente a ___________________________ , via _____________________ , n. ______ </w:t>
      </w:r>
    </w:p>
    <w:p w:rsidR="0034271B" w:rsidRDefault="0034271B" w:rsidP="002B215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34271B">
        <w:rPr>
          <w:color w:val="000000"/>
          <w:sz w:val="22"/>
          <w:szCs w:val="22"/>
        </w:rPr>
        <w:t>iscritto all'albo professionale dei ____________________________ della provincia di ___________________ al numero _____________ Codice Fiscale n</w:t>
      </w:r>
      <w:r w:rsidR="002B2158">
        <w:rPr>
          <w:color w:val="000000"/>
          <w:sz w:val="22"/>
          <w:szCs w:val="22"/>
        </w:rPr>
        <w:t>. ______________________ P.</w:t>
      </w:r>
      <w:r w:rsidRPr="0034271B">
        <w:rPr>
          <w:color w:val="000000"/>
          <w:sz w:val="22"/>
          <w:szCs w:val="22"/>
        </w:rPr>
        <w:t>IV</w:t>
      </w:r>
      <w:r w:rsidR="002B2158">
        <w:rPr>
          <w:color w:val="000000"/>
          <w:sz w:val="22"/>
          <w:szCs w:val="22"/>
        </w:rPr>
        <w:t>A n. _______________________</w:t>
      </w:r>
    </w:p>
    <w:p w:rsidR="00F13704" w:rsidRPr="0034271B" w:rsidRDefault="00F13704" w:rsidP="0034271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4271B" w:rsidRDefault="0034271B" w:rsidP="00F13704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34271B">
        <w:rPr>
          <w:b/>
          <w:bCs/>
          <w:color w:val="000000"/>
          <w:sz w:val="22"/>
          <w:szCs w:val="22"/>
        </w:rPr>
        <w:t>DICHIARA</w:t>
      </w:r>
    </w:p>
    <w:p w:rsidR="00F13704" w:rsidRPr="0034271B" w:rsidRDefault="00F13704" w:rsidP="0034271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4271B" w:rsidRPr="0034271B" w:rsidRDefault="0034271B" w:rsidP="00F1370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4271B">
        <w:rPr>
          <w:color w:val="000000"/>
          <w:sz w:val="22"/>
          <w:szCs w:val="22"/>
        </w:rPr>
        <w:t xml:space="preserve">In conformità agli artt. 46 e seguenti del D.P.R. n. 445/2000 e consapevole delle conseguenze penali per il rilascio di dichiarazioni mendaci, ai sensi dell'art. 76 del citato D.P.R. n. 445/2000, che non sussiste alcuna delle seguenti cause di esclusione dalle procedure di affidamento dei servizi di architettura e di ingegneria: </w:t>
      </w:r>
    </w:p>
    <w:p w:rsidR="0034271B" w:rsidRPr="0034271B" w:rsidRDefault="0034271B" w:rsidP="00F13704">
      <w:pPr>
        <w:autoSpaceDE w:val="0"/>
        <w:autoSpaceDN w:val="0"/>
        <w:adjustRightInd w:val="0"/>
        <w:spacing w:after="13"/>
        <w:jc w:val="both"/>
        <w:rPr>
          <w:color w:val="000000"/>
          <w:sz w:val="22"/>
          <w:szCs w:val="22"/>
        </w:rPr>
      </w:pPr>
      <w:r w:rsidRPr="0034271B">
        <w:rPr>
          <w:color w:val="000000"/>
          <w:sz w:val="22"/>
          <w:szCs w:val="22"/>
        </w:rPr>
        <w:t xml:space="preserve">a) sussistenza dello stato di fallimento, di liquidazione, di amministrazione controllata, di concordato preventivo o in qualsiasi altra situazione equivalente o esistenza a proprio carico di procedimenti per la dichiarazione di una di tali situazioni; </w:t>
      </w:r>
    </w:p>
    <w:p w:rsidR="0034271B" w:rsidRPr="0034271B" w:rsidRDefault="0034271B" w:rsidP="00F1370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4271B">
        <w:rPr>
          <w:color w:val="000000"/>
          <w:sz w:val="22"/>
          <w:szCs w:val="22"/>
        </w:rPr>
        <w:t xml:space="preserve">b) pronuncia di sentenza di condanna passata ingiudicato oppure di applicazione della pena su richiesta, ai sensi dell'articolo 444 del codice di procedura penale, per reati che incidono sulla moralità professionale o per delitti finanziari, ovvero che è intervenuta la riabilitazione; </w:t>
      </w:r>
    </w:p>
    <w:p w:rsidR="0034271B" w:rsidRPr="0034271B" w:rsidRDefault="00707200" w:rsidP="00F1370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="0034271B" w:rsidRPr="0034271B">
        <w:rPr>
          <w:color w:val="000000"/>
          <w:sz w:val="22"/>
          <w:szCs w:val="22"/>
        </w:rPr>
        <w:t xml:space="preserve">) commissione nell'esercizio della propria attività professionale di un errore grave, accertato con qualsiasi mezzo di prova addotto dall'amministrazione aggiudicatrice; </w:t>
      </w:r>
    </w:p>
    <w:p w:rsidR="0034271B" w:rsidRPr="0034271B" w:rsidRDefault="0034271B" w:rsidP="00F13704">
      <w:pPr>
        <w:autoSpaceDE w:val="0"/>
        <w:autoSpaceDN w:val="0"/>
        <w:adjustRightInd w:val="0"/>
        <w:spacing w:after="23"/>
        <w:jc w:val="both"/>
        <w:rPr>
          <w:color w:val="000000"/>
          <w:sz w:val="22"/>
          <w:szCs w:val="22"/>
        </w:rPr>
      </w:pPr>
      <w:r w:rsidRPr="0034271B">
        <w:rPr>
          <w:color w:val="000000"/>
          <w:sz w:val="22"/>
          <w:szCs w:val="22"/>
        </w:rPr>
        <w:t xml:space="preserve">d) di non trovarsi nelle cause di esclusione per l'affidamento di pubblici servizi; </w:t>
      </w:r>
    </w:p>
    <w:p w:rsidR="0034271B" w:rsidRPr="0034271B" w:rsidRDefault="0034271B" w:rsidP="00F13704">
      <w:pPr>
        <w:autoSpaceDE w:val="0"/>
        <w:autoSpaceDN w:val="0"/>
        <w:adjustRightInd w:val="0"/>
        <w:spacing w:after="23"/>
        <w:jc w:val="both"/>
        <w:rPr>
          <w:color w:val="000000"/>
          <w:sz w:val="22"/>
          <w:szCs w:val="22"/>
        </w:rPr>
      </w:pPr>
      <w:r w:rsidRPr="0034271B">
        <w:rPr>
          <w:color w:val="000000"/>
          <w:sz w:val="22"/>
          <w:szCs w:val="22"/>
        </w:rPr>
        <w:t xml:space="preserve">e) commissione di irregolarità con gli obblighi relativi al pagamento dei contributi previdenziali e assistenziali a favore dei lavoratori, secondo la legislazione italiana o quella dello stato in cui sono stabiliti; </w:t>
      </w:r>
    </w:p>
    <w:p w:rsidR="0034271B" w:rsidRPr="0034271B" w:rsidRDefault="0034271B" w:rsidP="00F13704">
      <w:pPr>
        <w:autoSpaceDE w:val="0"/>
        <w:autoSpaceDN w:val="0"/>
        <w:adjustRightInd w:val="0"/>
        <w:spacing w:after="23"/>
        <w:jc w:val="both"/>
        <w:rPr>
          <w:color w:val="000000"/>
          <w:sz w:val="22"/>
          <w:szCs w:val="22"/>
        </w:rPr>
      </w:pPr>
      <w:r w:rsidRPr="0034271B">
        <w:rPr>
          <w:color w:val="000000"/>
          <w:sz w:val="22"/>
          <w:szCs w:val="22"/>
        </w:rPr>
        <w:t xml:space="preserve">f) commissione di irregolarità con gli obblighi relativi al pagamento delle imposte e delle tasse, secondo la legislazione italiana o quello dello stato in cui sono stabiliti; </w:t>
      </w:r>
    </w:p>
    <w:p w:rsidR="0034271B" w:rsidRPr="0034271B" w:rsidRDefault="0034271B" w:rsidP="00F1370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4271B">
        <w:rPr>
          <w:color w:val="000000"/>
          <w:sz w:val="22"/>
          <w:szCs w:val="22"/>
        </w:rPr>
        <w:t xml:space="preserve">g) rilascio di false dichiarazioni nel fornire informazioni che possono essere richieste per la partecipazione alle procedure di gara; </w:t>
      </w:r>
    </w:p>
    <w:p w:rsidR="0034271B" w:rsidRDefault="0034271B" w:rsidP="00F1370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4271B">
        <w:rPr>
          <w:color w:val="000000"/>
          <w:sz w:val="22"/>
          <w:szCs w:val="22"/>
        </w:rPr>
        <w:t>h) di non trovarsi, con altri concorrenti che partecipano alla presente procedura di affidamento d'incarico professionale, in una situazione di cui all'art. 51 comma 1° e 2° del D.P.R. n. 554/1999, che vieta la partecipazione del professionista singolarmente e come componente di un raggruppamento di professionisti, nonché la contemporanea partecipaz</w:t>
      </w:r>
      <w:r w:rsidR="00CC3C2C">
        <w:rPr>
          <w:color w:val="000000"/>
          <w:sz w:val="22"/>
          <w:szCs w:val="22"/>
        </w:rPr>
        <w:t>ione a più di un raggruppamento</w:t>
      </w:r>
      <w:r w:rsidRPr="0034271B">
        <w:rPr>
          <w:color w:val="000000"/>
          <w:sz w:val="22"/>
          <w:szCs w:val="22"/>
        </w:rPr>
        <w:t xml:space="preserve">; </w:t>
      </w:r>
    </w:p>
    <w:p w:rsidR="00F13704" w:rsidRPr="0034271B" w:rsidRDefault="00F13704" w:rsidP="00F1370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4271B" w:rsidRDefault="0034271B" w:rsidP="00F13704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34271B">
        <w:rPr>
          <w:b/>
          <w:bCs/>
          <w:color w:val="000000"/>
          <w:sz w:val="22"/>
          <w:szCs w:val="22"/>
        </w:rPr>
        <w:t>DICHIARA</w:t>
      </w:r>
    </w:p>
    <w:p w:rsidR="00F13704" w:rsidRPr="0034271B" w:rsidRDefault="00F13704" w:rsidP="0034271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4271B" w:rsidRPr="0034271B" w:rsidRDefault="0034271B" w:rsidP="0034271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4271B">
        <w:rPr>
          <w:color w:val="000000"/>
          <w:sz w:val="22"/>
          <w:szCs w:val="22"/>
        </w:rPr>
        <w:t xml:space="preserve">altresì: </w:t>
      </w:r>
    </w:p>
    <w:p w:rsidR="002B2158" w:rsidRDefault="002B2158" w:rsidP="0034271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4271B" w:rsidRPr="0034271B" w:rsidRDefault="0034271B" w:rsidP="0034271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4271B">
        <w:rPr>
          <w:color w:val="000000"/>
          <w:sz w:val="22"/>
          <w:szCs w:val="22"/>
        </w:rPr>
        <w:t xml:space="preserve">i) di essere informato che, ai sensi e per gli effetti di cui all'art. 13 del </w:t>
      </w:r>
      <w:proofErr w:type="spellStart"/>
      <w:r w:rsidRPr="0034271B">
        <w:rPr>
          <w:color w:val="000000"/>
          <w:sz w:val="22"/>
          <w:szCs w:val="22"/>
        </w:rPr>
        <w:t>D.Lgs.vo</w:t>
      </w:r>
      <w:proofErr w:type="spellEnd"/>
      <w:r w:rsidRPr="0034271B">
        <w:rPr>
          <w:color w:val="000000"/>
          <w:sz w:val="22"/>
          <w:szCs w:val="22"/>
        </w:rPr>
        <w:t xml:space="preserve"> n. 196/2003, i dati personali raccolti saranno trattati, anche con strumenti informatici, esclusivamente nell'ambito del procedimento per il quale le dichiarazioni vengono rese </w:t>
      </w:r>
    </w:p>
    <w:p w:rsidR="00707200" w:rsidRDefault="00707200" w:rsidP="0034271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4271B" w:rsidRDefault="0034271B" w:rsidP="0034271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4271B">
        <w:rPr>
          <w:color w:val="000000"/>
          <w:sz w:val="22"/>
          <w:szCs w:val="22"/>
        </w:rPr>
        <w:t>data</w:t>
      </w:r>
      <w:r w:rsidR="00707200">
        <w:rPr>
          <w:color w:val="000000"/>
          <w:sz w:val="22"/>
          <w:szCs w:val="22"/>
        </w:rPr>
        <w:t>____________ Firma________________</w:t>
      </w:r>
      <w:r w:rsidRPr="0034271B">
        <w:rPr>
          <w:color w:val="000000"/>
          <w:sz w:val="22"/>
          <w:szCs w:val="22"/>
        </w:rPr>
        <w:t xml:space="preserve"> </w:t>
      </w:r>
    </w:p>
    <w:p w:rsidR="00F13704" w:rsidRDefault="00F13704" w:rsidP="0034271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13704" w:rsidRPr="0034271B" w:rsidRDefault="00F13704" w:rsidP="0034271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4271B" w:rsidRPr="0034271B" w:rsidRDefault="0034271B" w:rsidP="0034271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4271B">
        <w:rPr>
          <w:color w:val="000000"/>
          <w:sz w:val="22"/>
          <w:szCs w:val="22"/>
        </w:rPr>
        <w:t xml:space="preserve">N.B.: </w:t>
      </w:r>
    </w:p>
    <w:p w:rsidR="0034271B" w:rsidRPr="0034271B" w:rsidRDefault="0034271B" w:rsidP="00707200">
      <w:pPr>
        <w:autoSpaceDE w:val="0"/>
        <w:autoSpaceDN w:val="0"/>
        <w:adjustRightInd w:val="0"/>
        <w:spacing w:after="22"/>
        <w:jc w:val="both"/>
        <w:rPr>
          <w:color w:val="000000"/>
          <w:sz w:val="22"/>
          <w:szCs w:val="22"/>
        </w:rPr>
      </w:pPr>
      <w:r w:rsidRPr="0034271B">
        <w:rPr>
          <w:rFonts w:ascii="Arial" w:hAnsi="Arial" w:cs="Arial"/>
          <w:color w:val="000000"/>
          <w:sz w:val="22"/>
          <w:szCs w:val="22"/>
        </w:rPr>
        <w:t xml:space="preserve">- </w:t>
      </w:r>
      <w:r w:rsidRPr="0034271B">
        <w:rPr>
          <w:color w:val="000000"/>
          <w:sz w:val="22"/>
          <w:szCs w:val="22"/>
        </w:rPr>
        <w:t xml:space="preserve">Nel caso di studio associato o di associazione temporanea di professionisti la predetta dichiarazione deve essere presentata da tutti i soggetti del raggruppamento. </w:t>
      </w:r>
    </w:p>
    <w:p w:rsidR="0034271B" w:rsidRPr="0034271B" w:rsidRDefault="0034271B" w:rsidP="0070720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4271B">
        <w:rPr>
          <w:rFonts w:ascii="Arial" w:hAnsi="Arial" w:cs="Arial"/>
          <w:color w:val="000000"/>
          <w:sz w:val="22"/>
          <w:szCs w:val="22"/>
        </w:rPr>
        <w:t xml:space="preserve">- </w:t>
      </w:r>
      <w:r w:rsidRPr="0034271B">
        <w:rPr>
          <w:color w:val="000000"/>
          <w:sz w:val="22"/>
          <w:szCs w:val="22"/>
        </w:rPr>
        <w:t xml:space="preserve">Nel caso di società di ingegneria la dichiarazione deve essere presentata da tutti i professionisti che concorreranno effettivamente alla prestazione del servizio. </w:t>
      </w:r>
    </w:p>
    <w:p w:rsidR="0034271B" w:rsidRDefault="0034271B" w:rsidP="00CF2938">
      <w:pPr>
        <w:jc w:val="center"/>
      </w:pPr>
    </w:p>
    <w:sectPr w:rsidR="0034271B" w:rsidSect="007900FA">
      <w:footerReference w:type="first" r:id="rId8"/>
      <w:pgSz w:w="11906" w:h="16838"/>
      <w:pgMar w:top="851" w:right="991" w:bottom="1134" w:left="1134" w:header="360" w:footer="1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827" w:rsidRDefault="00717827">
      <w:r>
        <w:separator/>
      </w:r>
    </w:p>
  </w:endnote>
  <w:endnote w:type="continuationSeparator" w:id="0">
    <w:p w:rsidR="00717827" w:rsidRDefault="0071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E7C" w:rsidRDefault="007B7E7C">
    <w:pPr>
      <w:pStyle w:val="Pidipagina"/>
      <w:jc w:val="center"/>
      <w:rPr>
        <w:rFonts w:ascii="Bookman Old Style" w:hAnsi="Bookman Old Style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827" w:rsidRDefault="00717827">
      <w:r>
        <w:separator/>
      </w:r>
    </w:p>
  </w:footnote>
  <w:footnote w:type="continuationSeparator" w:id="0">
    <w:p w:rsidR="00717827" w:rsidRDefault="00717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15A5"/>
    <w:multiLevelType w:val="hybridMultilevel"/>
    <w:tmpl w:val="3ED034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901C5"/>
    <w:multiLevelType w:val="multilevel"/>
    <w:tmpl w:val="81E4919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2A0862"/>
    <w:multiLevelType w:val="multilevel"/>
    <w:tmpl w:val="81E4919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EF32FD"/>
    <w:multiLevelType w:val="hybridMultilevel"/>
    <w:tmpl w:val="81E49196"/>
    <w:lvl w:ilvl="0" w:tplc="7A9651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F42DCC"/>
    <w:multiLevelType w:val="hybridMultilevel"/>
    <w:tmpl w:val="2EACF9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43"/>
    <w:rsid w:val="00002556"/>
    <w:rsid w:val="000553E9"/>
    <w:rsid w:val="00057DFB"/>
    <w:rsid w:val="000C6560"/>
    <w:rsid w:val="000C70AA"/>
    <w:rsid w:val="000F6C4F"/>
    <w:rsid w:val="001459C3"/>
    <w:rsid w:val="0015589B"/>
    <w:rsid w:val="00173CF3"/>
    <w:rsid w:val="0019688F"/>
    <w:rsid w:val="001A47D5"/>
    <w:rsid w:val="001D1C13"/>
    <w:rsid w:val="001F3F39"/>
    <w:rsid w:val="00223F1F"/>
    <w:rsid w:val="0026157E"/>
    <w:rsid w:val="002A16F2"/>
    <w:rsid w:val="002A7B0E"/>
    <w:rsid w:val="002B2158"/>
    <w:rsid w:val="002C2BE1"/>
    <w:rsid w:val="002C3B9F"/>
    <w:rsid w:val="002D4F5F"/>
    <w:rsid w:val="002E24CD"/>
    <w:rsid w:val="002E3615"/>
    <w:rsid w:val="002F35A8"/>
    <w:rsid w:val="002F3EE4"/>
    <w:rsid w:val="003046CA"/>
    <w:rsid w:val="0034271B"/>
    <w:rsid w:val="003707F3"/>
    <w:rsid w:val="00387946"/>
    <w:rsid w:val="00391E74"/>
    <w:rsid w:val="003C1F3F"/>
    <w:rsid w:val="003C4FB3"/>
    <w:rsid w:val="00410BAC"/>
    <w:rsid w:val="00415A80"/>
    <w:rsid w:val="004337D8"/>
    <w:rsid w:val="00460F1A"/>
    <w:rsid w:val="00480BC7"/>
    <w:rsid w:val="004B3E10"/>
    <w:rsid w:val="004C261F"/>
    <w:rsid w:val="004C54F5"/>
    <w:rsid w:val="0050787A"/>
    <w:rsid w:val="00512A37"/>
    <w:rsid w:val="0054468E"/>
    <w:rsid w:val="005545CD"/>
    <w:rsid w:val="00561FB0"/>
    <w:rsid w:val="005715AC"/>
    <w:rsid w:val="005B6AB2"/>
    <w:rsid w:val="005C0E42"/>
    <w:rsid w:val="005C2A10"/>
    <w:rsid w:val="005E4E08"/>
    <w:rsid w:val="005F0BD4"/>
    <w:rsid w:val="00612B05"/>
    <w:rsid w:val="006358FC"/>
    <w:rsid w:val="00651B62"/>
    <w:rsid w:val="00686D59"/>
    <w:rsid w:val="006C15EF"/>
    <w:rsid w:val="006C7581"/>
    <w:rsid w:val="006E46B8"/>
    <w:rsid w:val="006F53FC"/>
    <w:rsid w:val="00703D8E"/>
    <w:rsid w:val="00707200"/>
    <w:rsid w:val="0071186F"/>
    <w:rsid w:val="00717827"/>
    <w:rsid w:val="0072132D"/>
    <w:rsid w:val="00730814"/>
    <w:rsid w:val="007900FA"/>
    <w:rsid w:val="00791412"/>
    <w:rsid w:val="007A2F9D"/>
    <w:rsid w:val="007B0286"/>
    <w:rsid w:val="007B7E7C"/>
    <w:rsid w:val="007C183C"/>
    <w:rsid w:val="007C54E7"/>
    <w:rsid w:val="007D29A9"/>
    <w:rsid w:val="00810D71"/>
    <w:rsid w:val="00822C9B"/>
    <w:rsid w:val="00852F8E"/>
    <w:rsid w:val="00857B48"/>
    <w:rsid w:val="00886E92"/>
    <w:rsid w:val="008D346E"/>
    <w:rsid w:val="008E29A7"/>
    <w:rsid w:val="008E41FD"/>
    <w:rsid w:val="008F70E9"/>
    <w:rsid w:val="009338B2"/>
    <w:rsid w:val="00940288"/>
    <w:rsid w:val="00963E2D"/>
    <w:rsid w:val="00987049"/>
    <w:rsid w:val="00993DFD"/>
    <w:rsid w:val="009B3D87"/>
    <w:rsid w:val="009D6131"/>
    <w:rsid w:val="009F080F"/>
    <w:rsid w:val="00A33BB8"/>
    <w:rsid w:val="00A52245"/>
    <w:rsid w:val="00A93C26"/>
    <w:rsid w:val="00AA519F"/>
    <w:rsid w:val="00AD0EE1"/>
    <w:rsid w:val="00AE7724"/>
    <w:rsid w:val="00B0257C"/>
    <w:rsid w:val="00B55666"/>
    <w:rsid w:val="00B624D5"/>
    <w:rsid w:val="00B8785C"/>
    <w:rsid w:val="00B934C7"/>
    <w:rsid w:val="00BA7669"/>
    <w:rsid w:val="00BB4E02"/>
    <w:rsid w:val="00BC2E30"/>
    <w:rsid w:val="00C0381D"/>
    <w:rsid w:val="00C24818"/>
    <w:rsid w:val="00C4445B"/>
    <w:rsid w:val="00C50486"/>
    <w:rsid w:val="00C51C64"/>
    <w:rsid w:val="00C56AD0"/>
    <w:rsid w:val="00C97EE1"/>
    <w:rsid w:val="00CA6B5C"/>
    <w:rsid w:val="00CC3C2C"/>
    <w:rsid w:val="00CF2938"/>
    <w:rsid w:val="00CF48BA"/>
    <w:rsid w:val="00D0506F"/>
    <w:rsid w:val="00D17BFB"/>
    <w:rsid w:val="00D23BFC"/>
    <w:rsid w:val="00D32C1E"/>
    <w:rsid w:val="00D353BA"/>
    <w:rsid w:val="00D530AE"/>
    <w:rsid w:val="00D95814"/>
    <w:rsid w:val="00DA02ED"/>
    <w:rsid w:val="00DA37FF"/>
    <w:rsid w:val="00DD63B4"/>
    <w:rsid w:val="00E05F43"/>
    <w:rsid w:val="00E140DA"/>
    <w:rsid w:val="00E45DC9"/>
    <w:rsid w:val="00E61349"/>
    <w:rsid w:val="00EB4EFD"/>
    <w:rsid w:val="00EC2966"/>
    <w:rsid w:val="00EE3C70"/>
    <w:rsid w:val="00EE4B7A"/>
    <w:rsid w:val="00F12321"/>
    <w:rsid w:val="00F13612"/>
    <w:rsid w:val="00F13704"/>
    <w:rsid w:val="00F150BD"/>
    <w:rsid w:val="00F15152"/>
    <w:rsid w:val="00F2790C"/>
    <w:rsid w:val="00F46E8F"/>
    <w:rsid w:val="00F65669"/>
    <w:rsid w:val="00FE65D8"/>
    <w:rsid w:val="00FF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7E7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mallCaps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mallCaps/>
      <w:szCs w:val="20"/>
      <w:u w:val="single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b/>
      <w:smallCap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5048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7C5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dirizzomittente1">
    <w:name w:val="Indirizzo mittente1"/>
    <w:basedOn w:val="Normale"/>
    <w:uiPriority w:val="2"/>
    <w:qFormat/>
    <w:rsid w:val="007A2F9D"/>
    <w:pPr>
      <w:spacing w:line="300" w:lineRule="auto"/>
      <w:ind w:left="6480"/>
    </w:pPr>
    <w:rPr>
      <w:rFonts w:ascii="Calibri" w:hAnsi="Calibri"/>
      <w:sz w:val="20"/>
      <w:szCs w:val="20"/>
      <w:lang w:eastAsia="en-US"/>
    </w:rPr>
  </w:style>
  <w:style w:type="paragraph" w:customStyle="1" w:styleId="Indirizzodestinatario1">
    <w:name w:val="Indirizzo destinatario1"/>
    <w:basedOn w:val="Normale"/>
    <w:link w:val="Carindirizzodestinatario"/>
    <w:uiPriority w:val="5"/>
    <w:qFormat/>
    <w:rsid w:val="007A2F9D"/>
    <w:pPr>
      <w:spacing w:before="480" w:after="480" w:line="300" w:lineRule="auto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Carindirizzodestinatario">
    <w:name w:val="Car. indirizzo destinatario"/>
    <w:link w:val="Indirizzodestinatario1"/>
    <w:uiPriority w:val="5"/>
    <w:locked/>
    <w:rsid w:val="007A2F9D"/>
    <w:rPr>
      <w:rFonts w:ascii="Calibri" w:eastAsia="Times New Roman" w:hAnsi="Calibri" w:cs="Times New Roman"/>
      <w:lang w:eastAsia="en-US"/>
    </w:rPr>
  </w:style>
  <w:style w:type="character" w:styleId="Collegamentoipertestuale">
    <w:name w:val="Hyperlink"/>
    <w:rsid w:val="00D0506F"/>
    <w:rPr>
      <w:color w:val="0000FF"/>
      <w:u w:val="single"/>
    </w:rPr>
  </w:style>
  <w:style w:type="character" w:customStyle="1" w:styleId="Titolo4Carattere">
    <w:name w:val="Titolo 4 Carattere"/>
    <w:link w:val="Titolo4"/>
    <w:rsid w:val="00987049"/>
    <w:rPr>
      <w:b/>
      <w:smallCaps/>
      <w:sz w:val="28"/>
    </w:rPr>
  </w:style>
  <w:style w:type="paragraph" w:customStyle="1" w:styleId="Default">
    <w:name w:val="Default"/>
    <w:rsid w:val="002C3B9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2C3B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07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7E7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mallCaps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mallCaps/>
      <w:szCs w:val="20"/>
      <w:u w:val="single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b/>
      <w:smallCap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50486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7C5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dirizzomittente1">
    <w:name w:val="Indirizzo mittente1"/>
    <w:basedOn w:val="Normale"/>
    <w:uiPriority w:val="2"/>
    <w:qFormat/>
    <w:rsid w:val="007A2F9D"/>
    <w:pPr>
      <w:spacing w:line="300" w:lineRule="auto"/>
      <w:ind w:left="6480"/>
    </w:pPr>
    <w:rPr>
      <w:rFonts w:ascii="Calibri" w:hAnsi="Calibri"/>
      <w:sz w:val="20"/>
      <w:szCs w:val="20"/>
      <w:lang w:eastAsia="en-US"/>
    </w:rPr>
  </w:style>
  <w:style w:type="paragraph" w:customStyle="1" w:styleId="Indirizzodestinatario1">
    <w:name w:val="Indirizzo destinatario1"/>
    <w:basedOn w:val="Normale"/>
    <w:link w:val="Carindirizzodestinatario"/>
    <w:uiPriority w:val="5"/>
    <w:qFormat/>
    <w:rsid w:val="007A2F9D"/>
    <w:pPr>
      <w:spacing w:before="480" w:after="480" w:line="300" w:lineRule="auto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Carindirizzodestinatario">
    <w:name w:val="Car. indirizzo destinatario"/>
    <w:link w:val="Indirizzodestinatario1"/>
    <w:uiPriority w:val="5"/>
    <w:locked/>
    <w:rsid w:val="007A2F9D"/>
    <w:rPr>
      <w:rFonts w:ascii="Calibri" w:eastAsia="Times New Roman" w:hAnsi="Calibri" w:cs="Times New Roman"/>
      <w:lang w:eastAsia="en-US"/>
    </w:rPr>
  </w:style>
  <w:style w:type="character" w:styleId="Collegamentoipertestuale">
    <w:name w:val="Hyperlink"/>
    <w:rsid w:val="00D0506F"/>
    <w:rPr>
      <w:color w:val="0000FF"/>
      <w:u w:val="single"/>
    </w:rPr>
  </w:style>
  <w:style w:type="character" w:customStyle="1" w:styleId="Titolo4Carattere">
    <w:name w:val="Titolo 4 Carattere"/>
    <w:link w:val="Titolo4"/>
    <w:rsid w:val="00987049"/>
    <w:rPr>
      <w:b/>
      <w:smallCaps/>
      <w:sz w:val="28"/>
    </w:rPr>
  </w:style>
  <w:style w:type="paragraph" w:customStyle="1" w:styleId="Default">
    <w:name w:val="Default"/>
    <w:rsid w:val="002C3B9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2C3B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07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agioneria\Dati%20applicazioni\Microsoft\Modelli\UFFICIO%20RAGIONERI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UFFICIO RAGIONERIA.dot</Template>
  <TotalTime>1</TotalTime>
  <Pages>3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RAGIONERIA</vt:lpstr>
    </vt:vector>
  </TitlesOfParts>
  <Company>comune di gorno</Company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RAGIONERIA</dc:title>
  <dc:creator>ragioneria</dc:creator>
  <cp:lastModifiedBy>giuditta_b</cp:lastModifiedBy>
  <cp:revision>2</cp:revision>
  <cp:lastPrinted>2018-03-17T08:18:00Z</cp:lastPrinted>
  <dcterms:created xsi:type="dcterms:W3CDTF">2018-03-22T09:04:00Z</dcterms:created>
  <dcterms:modified xsi:type="dcterms:W3CDTF">2018-03-22T09:04:00Z</dcterms:modified>
</cp:coreProperties>
</file>